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9D" w:rsidRDefault="000C7F9D" w:rsidP="00D96656">
      <w:pPr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МИНИСТЕРСТВО ТОРГОВЛИ РЕСПУБЛИКИ БЕЛАРУСЬ</w:t>
      </w:r>
    </w:p>
    <w:p w:rsidR="000C7F9D" w:rsidRDefault="000C7F9D" w:rsidP="00650B5E">
      <w:pPr>
        <w:ind w:left="5103"/>
        <w:rPr>
          <w:rFonts w:ascii="Times New Roman" w:hAnsi="Times New Roman" w:cs="Times New Roman"/>
          <w:sz w:val="30"/>
          <w:szCs w:val="30"/>
        </w:rPr>
      </w:pPr>
    </w:p>
    <w:p w:rsidR="000C7F9D" w:rsidRDefault="000C7F9D" w:rsidP="00650B5E">
      <w:pPr>
        <w:ind w:left="5103"/>
        <w:rPr>
          <w:rFonts w:ascii="Times New Roman" w:hAnsi="Times New Roman" w:cs="Times New Roman"/>
          <w:sz w:val="30"/>
          <w:szCs w:val="30"/>
        </w:rPr>
      </w:pPr>
    </w:p>
    <w:p w:rsidR="000C7F9D" w:rsidRDefault="000C7F9D" w:rsidP="0085530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18.02.2014  № 14-03/586к</w:t>
      </w:r>
    </w:p>
    <w:p w:rsidR="000C7F9D" w:rsidRPr="002375CF" w:rsidRDefault="000C7F9D" w:rsidP="002375CF">
      <w:pPr>
        <w:ind w:left="5103"/>
        <w:jc w:val="right"/>
        <w:rPr>
          <w:rFonts w:ascii="Times New Roman" w:hAnsi="Times New Roman" w:cs="Times New Roman"/>
          <w:i/>
          <w:iCs/>
          <w:sz w:val="30"/>
          <w:szCs w:val="30"/>
        </w:rPr>
      </w:pPr>
      <w:r w:rsidRPr="002375CF">
        <w:rPr>
          <w:rFonts w:ascii="Times New Roman" w:hAnsi="Times New Roman" w:cs="Times New Roman"/>
          <w:i/>
          <w:iCs/>
          <w:sz w:val="30"/>
          <w:szCs w:val="30"/>
        </w:rPr>
        <w:t>Направляется по СМДО</w:t>
      </w:r>
    </w:p>
    <w:p w:rsidR="000C7F9D" w:rsidRDefault="000C7F9D" w:rsidP="00650B5E">
      <w:pPr>
        <w:ind w:left="5103"/>
        <w:rPr>
          <w:rFonts w:ascii="Times New Roman" w:hAnsi="Times New Roman" w:cs="Times New Roman"/>
          <w:sz w:val="30"/>
          <w:szCs w:val="30"/>
        </w:rPr>
      </w:pPr>
    </w:p>
    <w:p w:rsidR="000C7F9D" w:rsidRDefault="000C7F9D" w:rsidP="00650B5E">
      <w:pPr>
        <w:ind w:left="5103"/>
        <w:rPr>
          <w:rFonts w:ascii="Times New Roman" w:hAnsi="Times New Roman" w:cs="Times New Roman"/>
          <w:sz w:val="30"/>
          <w:szCs w:val="30"/>
        </w:rPr>
      </w:pPr>
    </w:p>
    <w:p w:rsidR="000C7F9D" w:rsidRDefault="000C7F9D" w:rsidP="0085530D">
      <w:pPr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Государственные органы (организации), иные организации</w:t>
      </w:r>
    </w:p>
    <w:p w:rsidR="000C7F9D" w:rsidRDefault="000C7F9D" w:rsidP="00686A59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C7F9D" w:rsidRDefault="000C7F9D" w:rsidP="007E3B16">
      <w:pPr>
        <w:spacing w:line="280" w:lineRule="exact"/>
        <w:ind w:right="52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порядке ведения годового плана государственных закупок</w:t>
      </w:r>
    </w:p>
    <w:p w:rsidR="000C7F9D" w:rsidRDefault="000C7F9D" w:rsidP="00686A5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C7F9D" w:rsidRDefault="000C7F9D" w:rsidP="00BB5DF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основании </w:t>
      </w:r>
      <w:r w:rsidRPr="00147D48">
        <w:rPr>
          <w:rFonts w:ascii="Times New Roman" w:hAnsi="Times New Roman" w:cs="Times New Roman"/>
          <w:sz w:val="30"/>
          <w:szCs w:val="30"/>
        </w:rPr>
        <w:t>полномочий, предоставленных стать</w:t>
      </w:r>
      <w:r>
        <w:rPr>
          <w:rFonts w:ascii="Times New Roman" w:hAnsi="Times New Roman" w:cs="Times New Roman"/>
          <w:sz w:val="30"/>
          <w:szCs w:val="30"/>
        </w:rPr>
        <w:t xml:space="preserve">ей 9 Закона Республики Беларусь </w:t>
      </w:r>
      <w:r w:rsidRPr="00147D48">
        <w:rPr>
          <w:rFonts w:ascii="Times New Roman" w:hAnsi="Times New Roman" w:cs="Times New Roman"/>
          <w:sz w:val="30"/>
          <w:szCs w:val="30"/>
        </w:rPr>
        <w:t xml:space="preserve">«О государственных закупках товаров (работ, услуг)» </w:t>
      </w:r>
      <w:r>
        <w:rPr>
          <w:rFonts w:ascii="Times New Roman" w:hAnsi="Times New Roman" w:cs="Times New Roman"/>
          <w:sz w:val="30"/>
          <w:szCs w:val="30"/>
        </w:rPr>
        <w:t xml:space="preserve">(далее – Закон) </w:t>
      </w:r>
      <w:r w:rsidRPr="00147D48">
        <w:rPr>
          <w:rFonts w:ascii="Times New Roman" w:hAnsi="Times New Roman" w:cs="Times New Roman"/>
          <w:sz w:val="30"/>
          <w:szCs w:val="30"/>
        </w:rPr>
        <w:t>и подпунктом 1.1 пункта 1 Указа</w:t>
      </w:r>
      <w:r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</w:t>
      </w:r>
      <w:r w:rsidRPr="00147D48">
        <w:rPr>
          <w:rFonts w:ascii="Times New Roman" w:hAnsi="Times New Roman" w:cs="Times New Roman"/>
          <w:sz w:val="30"/>
          <w:szCs w:val="30"/>
        </w:rPr>
        <w:t xml:space="preserve">от </w:t>
      </w:r>
      <w:r>
        <w:rPr>
          <w:rFonts w:ascii="Times New Roman" w:hAnsi="Times New Roman" w:cs="Times New Roman"/>
          <w:sz w:val="30"/>
          <w:szCs w:val="30"/>
        </w:rPr>
        <w:t>31</w:t>
      </w:r>
      <w:r w:rsidRPr="00147D48">
        <w:rPr>
          <w:rFonts w:ascii="Times New Roman" w:hAnsi="Times New Roman" w:cs="Times New Roman"/>
          <w:sz w:val="30"/>
          <w:szCs w:val="30"/>
        </w:rPr>
        <w:t xml:space="preserve"> декабря 201</w:t>
      </w:r>
      <w:r>
        <w:rPr>
          <w:rFonts w:ascii="Times New Roman" w:hAnsi="Times New Roman" w:cs="Times New Roman"/>
          <w:sz w:val="30"/>
          <w:szCs w:val="30"/>
        </w:rPr>
        <w:t xml:space="preserve">3 г. № 590 </w:t>
      </w:r>
      <w:r w:rsidRPr="00147D48">
        <w:rPr>
          <w:rFonts w:ascii="Times New Roman" w:hAnsi="Times New Roman" w:cs="Times New Roman"/>
          <w:sz w:val="30"/>
          <w:szCs w:val="30"/>
        </w:rPr>
        <w:t xml:space="preserve">«О некоторых вопросах государственных закупок товаров (работ, услуг)», </w:t>
      </w:r>
      <w:r>
        <w:rPr>
          <w:rFonts w:ascii="Times New Roman" w:hAnsi="Times New Roman" w:cs="Times New Roman"/>
          <w:sz w:val="30"/>
          <w:szCs w:val="30"/>
        </w:rPr>
        <w:t>Министерство торговли сообщает следующее</w:t>
      </w:r>
      <w:r w:rsidRPr="00147D48">
        <w:rPr>
          <w:rFonts w:ascii="Times New Roman" w:hAnsi="Times New Roman" w:cs="Times New Roman"/>
          <w:sz w:val="30"/>
          <w:szCs w:val="30"/>
        </w:rPr>
        <w:t>.</w:t>
      </w:r>
    </w:p>
    <w:p w:rsidR="000C7F9D" w:rsidRDefault="000C7F9D" w:rsidP="008553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соответствии с пунктом 2 статьи 18 Закона заказчик ежегодно утверждает годовой план государственных закупок и до 8 марта текущего года размещает его на официальном сайте.</w:t>
      </w:r>
    </w:p>
    <w:p w:rsidR="000C7F9D" w:rsidRDefault="000C7F9D" w:rsidP="008553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Заказчик вправе вносить изменения и (или) дополнения в годовой план государственных закупок в порядке, в котором годовой план государственных закупок был утвержден. Изменения и (или) дополнения в годовой план государственных закупок в течение пятнадцати календарных дней со дня их принятия подлежат размещению на официальном сайте.</w:t>
      </w:r>
    </w:p>
    <w:p w:rsidR="000C7F9D" w:rsidRDefault="000C7F9D" w:rsidP="0085530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Согласно пункту 2 </w:t>
      </w:r>
      <w:hyperlink r:id="rId7" w:history="1">
        <w:r w:rsidRPr="00BB5DF1">
          <w:rPr>
            <w:rFonts w:ascii="Times New Roman" w:hAnsi="Times New Roman" w:cs="Times New Roman"/>
            <w:sz w:val="30"/>
            <w:szCs w:val="30"/>
          </w:rPr>
          <w:t>Положения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о порядке размещения информации о государственных закупках и актов законодательства о государственных закупках на официальном сайте (далее – Положение), утвержденного постановлением постановления Совета Министров Республики Беларусь от 22 августа 2012 г. № 778 «О некоторых мерах по реализации Закона Республики Беларусь «О государственных закупках товаров (работ, услуг)» (далее – Постановление), информация, подлежащая размещению на официальном сайте в соответствии с вышеуказанным Положением, в том числе годовые планы государственных закупок, размещается в виде соответствующих электронных документов, файлов с таблицами либо посредством заполнения экранных форм с использованием электронной цифровой подписи.</w:t>
      </w:r>
    </w:p>
    <w:p w:rsidR="000C7F9D" w:rsidRDefault="000C7F9D" w:rsidP="008553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Форма годового плана государственных закупок, являющаяся приложением к Положению, содержит:</w:t>
      </w:r>
    </w:p>
    <w:p w:rsidR="000C7F9D" w:rsidRPr="0086517F" w:rsidRDefault="000C7F9D" w:rsidP="0085530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86517F">
        <w:rPr>
          <w:rFonts w:ascii="Times New Roman" w:hAnsi="Times New Roman" w:cs="Times New Roman"/>
          <w:sz w:val="30"/>
          <w:szCs w:val="30"/>
        </w:rPr>
        <w:t>сведения о заказчике:</w:t>
      </w:r>
    </w:p>
    <w:p w:rsidR="000C7F9D" w:rsidRDefault="000C7F9D" w:rsidP="0085530D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86517F">
        <w:rPr>
          <w:rFonts w:ascii="Times New Roman" w:hAnsi="Times New Roman" w:cs="Times New Roman"/>
          <w:sz w:val="30"/>
          <w:szCs w:val="30"/>
        </w:rPr>
        <w:t>олное</w:t>
      </w:r>
      <w:r>
        <w:rPr>
          <w:rFonts w:ascii="Times New Roman" w:hAnsi="Times New Roman" w:cs="Times New Roman"/>
          <w:sz w:val="30"/>
          <w:szCs w:val="30"/>
        </w:rPr>
        <w:t xml:space="preserve"> наименование (для организации) </w:t>
      </w:r>
      <w:r w:rsidRPr="0086517F">
        <w:rPr>
          <w:rFonts w:ascii="Times New Roman" w:hAnsi="Times New Roman" w:cs="Times New Roman"/>
          <w:sz w:val="30"/>
          <w:szCs w:val="30"/>
        </w:rPr>
        <w:t>либо фамилия, имя, отчество,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6517F">
        <w:rPr>
          <w:rFonts w:ascii="Times New Roman" w:hAnsi="Times New Roman" w:cs="Times New Roman"/>
          <w:sz w:val="30"/>
          <w:szCs w:val="30"/>
        </w:rPr>
        <w:t>если таковое имеется (для индивидуального предпринимателя)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0C7F9D" w:rsidRDefault="000C7F9D" w:rsidP="0085530D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Pr="0086517F">
        <w:rPr>
          <w:rFonts w:ascii="Times New Roman" w:hAnsi="Times New Roman" w:cs="Times New Roman"/>
          <w:sz w:val="30"/>
          <w:szCs w:val="30"/>
        </w:rPr>
        <w:t>аименование государственного органа (организации), в подчинении</w:t>
      </w:r>
      <w:r>
        <w:rPr>
          <w:rFonts w:ascii="Times New Roman" w:hAnsi="Times New Roman" w:cs="Times New Roman"/>
          <w:sz w:val="30"/>
          <w:szCs w:val="30"/>
        </w:rPr>
        <w:t xml:space="preserve"> которого находится заказчик (в состав которого входит) </w:t>
      </w:r>
      <w:r w:rsidRPr="0086517F">
        <w:rPr>
          <w:rFonts w:ascii="Times New Roman" w:hAnsi="Times New Roman" w:cs="Times New Roman"/>
          <w:sz w:val="30"/>
          <w:szCs w:val="30"/>
        </w:rPr>
        <w:t>либо которому</w:t>
      </w:r>
      <w:r>
        <w:rPr>
          <w:rFonts w:ascii="Times New Roman" w:hAnsi="Times New Roman" w:cs="Times New Roman"/>
          <w:sz w:val="30"/>
          <w:szCs w:val="30"/>
        </w:rPr>
        <w:t xml:space="preserve"> переданы в управление находящиеся</w:t>
      </w:r>
      <w:r w:rsidRPr="0086517F">
        <w:rPr>
          <w:rFonts w:ascii="Times New Roman" w:hAnsi="Times New Roman" w:cs="Times New Roman"/>
          <w:sz w:val="30"/>
          <w:szCs w:val="30"/>
        </w:rPr>
        <w:t xml:space="preserve"> в государственной собственности акции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6517F">
        <w:rPr>
          <w:rFonts w:ascii="Times New Roman" w:hAnsi="Times New Roman" w:cs="Times New Roman"/>
          <w:sz w:val="30"/>
          <w:szCs w:val="30"/>
        </w:rPr>
        <w:t>(доли в ус</w:t>
      </w:r>
      <w:r>
        <w:rPr>
          <w:rFonts w:ascii="Times New Roman" w:hAnsi="Times New Roman" w:cs="Times New Roman"/>
          <w:sz w:val="30"/>
          <w:szCs w:val="30"/>
        </w:rPr>
        <w:t>тавных фондах) заказчика;</w:t>
      </w:r>
    </w:p>
    <w:p w:rsidR="000C7F9D" w:rsidRDefault="000C7F9D" w:rsidP="0085530D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место </w:t>
      </w:r>
      <w:r w:rsidRPr="0086517F">
        <w:rPr>
          <w:rFonts w:ascii="Times New Roman" w:hAnsi="Times New Roman" w:cs="Times New Roman"/>
          <w:sz w:val="30"/>
          <w:szCs w:val="30"/>
        </w:rPr>
        <w:t>нахождения (для организации) либо место жительства (для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6517F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>ндивидуального предпринимателя);</w:t>
      </w:r>
    </w:p>
    <w:p w:rsidR="000C7F9D" w:rsidRDefault="000C7F9D" w:rsidP="0085530D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</w:t>
      </w:r>
      <w:r w:rsidRPr="0086517F">
        <w:rPr>
          <w:rFonts w:ascii="Times New Roman" w:hAnsi="Times New Roman" w:cs="Times New Roman"/>
          <w:sz w:val="30"/>
          <w:szCs w:val="30"/>
        </w:rPr>
        <w:t>амилия,</w:t>
      </w:r>
      <w:r>
        <w:rPr>
          <w:rFonts w:ascii="Times New Roman" w:hAnsi="Times New Roman" w:cs="Times New Roman"/>
          <w:sz w:val="30"/>
          <w:szCs w:val="30"/>
        </w:rPr>
        <w:t xml:space="preserve"> имя, отчество контактного лица;</w:t>
      </w:r>
    </w:p>
    <w:p w:rsidR="000C7F9D" w:rsidRDefault="000C7F9D" w:rsidP="0085530D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номер контактного телефона/факса;</w:t>
      </w:r>
    </w:p>
    <w:p w:rsidR="000C7F9D" w:rsidRPr="0086517F" w:rsidRDefault="000C7F9D" w:rsidP="0085530D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</w:t>
      </w:r>
      <w:r w:rsidRPr="0086517F">
        <w:rPr>
          <w:rFonts w:ascii="Times New Roman" w:hAnsi="Times New Roman" w:cs="Times New Roman"/>
          <w:sz w:val="30"/>
          <w:szCs w:val="30"/>
        </w:rPr>
        <w:t>дрес элек</w:t>
      </w:r>
      <w:r>
        <w:rPr>
          <w:rFonts w:ascii="Times New Roman" w:hAnsi="Times New Roman" w:cs="Times New Roman"/>
          <w:sz w:val="30"/>
          <w:szCs w:val="30"/>
        </w:rPr>
        <w:t>тронной почты (при его наличии) и иные сведения;</w:t>
      </w:r>
    </w:p>
    <w:p w:rsidR="000C7F9D" w:rsidRDefault="000C7F9D" w:rsidP="0085530D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86517F">
        <w:rPr>
          <w:rFonts w:ascii="Times New Roman" w:hAnsi="Times New Roman" w:cs="Times New Roman"/>
          <w:sz w:val="30"/>
          <w:szCs w:val="30"/>
        </w:rPr>
        <w:t>еречень товаров (работ, услуг), планируемых к закупке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0C7F9D" w:rsidRDefault="000C7F9D" w:rsidP="0085530D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код Общегосударственного классификатора Республики Беларусь ОКРБ 007-2007 «Промышленная и сельскохозяйственная продукция» (далее – код ОКРБ);</w:t>
      </w:r>
    </w:p>
    <w:p w:rsidR="000C7F9D" w:rsidRDefault="000C7F9D" w:rsidP="0085530D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наименование предмета закупки в соответствии с кодом ОКРБ;</w:t>
      </w:r>
    </w:p>
    <w:p w:rsidR="000C7F9D" w:rsidRDefault="000C7F9D" w:rsidP="0085530D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наименование предмета закупки;</w:t>
      </w:r>
    </w:p>
    <w:p w:rsidR="000C7F9D" w:rsidRDefault="000C7F9D" w:rsidP="0085530D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единицы измерения в соответствии с кодом ОКРБ;</w:t>
      </w:r>
    </w:p>
    <w:p w:rsidR="000C7F9D" w:rsidRDefault="000C7F9D" w:rsidP="0085530D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ориентировочные объемы закупаемых товаров (работ, услуг)</w:t>
      </w:r>
      <w:r>
        <w:rPr>
          <w:rFonts w:ascii="Times New Roman" w:hAnsi="Times New Roman" w:cs="Times New Roman"/>
          <w:sz w:val="30"/>
          <w:szCs w:val="30"/>
        </w:rPr>
        <w:br/>
        <w:t>(в натуральном и денежном выражении (тыс. бел. руб.);</w:t>
      </w:r>
    </w:p>
    <w:p w:rsidR="000C7F9D" w:rsidRPr="001B7322" w:rsidRDefault="000C7F9D" w:rsidP="0085530D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ориентировочные сроки осуществления государственных закупок.</w:t>
      </w:r>
    </w:p>
    <w:p w:rsidR="000C7F9D" w:rsidRDefault="000C7F9D" w:rsidP="008553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Указанная форма подписывается руководителем заказчика либо его заместителем, имеющим полномочия на подписание документов, связанных с осуществлением хозяйственной деятельности.</w:t>
      </w:r>
    </w:p>
    <w:p w:rsidR="000C7F9D" w:rsidRDefault="000C7F9D" w:rsidP="00BB5DF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Изменения и дополнения вносятся в годовые планы государственных закупок в случае:</w:t>
      </w:r>
    </w:p>
    <w:p w:rsidR="000C7F9D" w:rsidRDefault="000C7F9D" w:rsidP="00BB5DF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выделения в течение года заказчику дополнительных средств из бюджета и (или) государственных внебюджетных фондов;</w:t>
      </w:r>
    </w:p>
    <w:p w:rsidR="000C7F9D" w:rsidRDefault="000C7F9D" w:rsidP="00BB5DF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перераспределения средств между статьями годового плана</w:t>
      </w:r>
      <w:r>
        <w:rPr>
          <w:rFonts w:ascii="Times New Roman" w:hAnsi="Times New Roman" w:cs="Times New Roman"/>
          <w:sz w:val="30"/>
          <w:szCs w:val="30"/>
        </w:rPr>
        <w:br/>
        <w:t>в связи с возникшей необходимостью закупки товаров (работ, услуг), приобретение которых не было предусмотрено в начале года.</w:t>
      </w:r>
    </w:p>
    <w:p w:rsidR="000C7F9D" w:rsidRDefault="000C7F9D" w:rsidP="00BB5DF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нашему мнению, учитывая тот факт, что при подготовке годового плана государственных закупок в соответствующих графах указывается </w:t>
      </w:r>
      <w:r w:rsidRPr="00C02FCF">
        <w:rPr>
          <w:rFonts w:ascii="Times New Roman" w:hAnsi="Times New Roman" w:cs="Times New Roman"/>
          <w:sz w:val="30"/>
          <w:szCs w:val="30"/>
          <w:u w:val="single"/>
        </w:rPr>
        <w:t>ориентир</w:t>
      </w:r>
      <w:r>
        <w:rPr>
          <w:rFonts w:ascii="Times New Roman" w:hAnsi="Times New Roman" w:cs="Times New Roman"/>
          <w:sz w:val="30"/>
          <w:szCs w:val="30"/>
          <w:u w:val="single"/>
        </w:rPr>
        <w:t>овочные</w:t>
      </w:r>
      <w:r w:rsidRPr="00C02FCF">
        <w:rPr>
          <w:rFonts w:ascii="Times New Roman" w:hAnsi="Times New Roman" w:cs="Times New Roman"/>
          <w:sz w:val="30"/>
          <w:szCs w:val="30"/>
        </w:rPr>
        <w:t xml:space="preserve"> объемы</w:t>
      </w:r>
      <w:r>
        <w:rPr>
          <w:rFonts w:ascii="Times New Roman" w:hAnsi="Times New Roman" w:cs="Times New Roman"/>
          <w:sz w:val="30"/>
          <w:szCs w:val="30"/>
        </w:rPr>
        <w:t xml:space="preserve"> закупаемых товаров (работ, услуг) в натуральном и денежном выражении, внесение изменений в годовой план после заключения договоров на приобретение того или иного товара (работы, услуги) не требуется.</w:t>
      </w:r>
    </w:p>
    <w:p w:rsidR="000C7F9D" w:rsidRDefault="000C7F9D" w:rsidP="00BB5DF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соответствии с пунктом 9 Положения годовые планы государственных закупок, а также изменения и дополнения к ним размещаются на официальном сайте в виде файлов с таблицами.</w:t>
      </w:r>
    </w:p>
    <w:p w:rsidR="000C7F9D" w:rsidRDefault="000C7F9D" w:rsidP="004949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связи с подписанием данного письма, разъяснение, содержащее в письме Министерства торговли от 18.09.2013 № 08-01-05/931к, считать утратившим силу.</w:t>
      </w:r>
    </w:p>
    <w:p w:rsidR="000C7F9D" w:rsidRDefault="000C7F9D" w:rsidP="009738FA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C7F9D" w:rsidRDefault="000C7F9D" w:rsidP="009738FA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C7F9D" w:rsidRDefault="000C7F9D" w:rsidP="009738F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7F9D" w:rsidRDefault="000C7F9D" w:rsidP="009738F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7F9D" w:rsidRDefault="000C7F9D" w:rsidP="009738F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7F9D" w:rsidRDefault="000C7F9D" w:rsidP="009738F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7F9D" w:rsidRDefault="000C7F9D" w:rsidP="009738F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7F9D" w:rsidRDefault="000C7F9D" w:rsidP="009738F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7F9D" w:rsidRDefault="000C7F9D" w:rsidP="009738F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7F9D" w:rsidRDefault="000C7F9D" w:rsidP="009738F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7F9D" w:rsidRDefault="000C7F9D" w:rsidP="009738F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7F9D" w:rsidRDefault="000C7F9D" w:rsidP="009738F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7F9D" w:rsidRDefault="000C7F9D" w:rsidP="009738F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7F9D" w:rsidRDefault="000C7F9D" w:rsidP="009738F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7F9D" w:rsidRDefault="000C7F9D" w:rsidP="009738F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7F9D" w:rsidRDefault="000C7F9D" w:rsidP="009738F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7F9D" w:rsidRDefault="000C7F9D" w:rsidP="009738F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7F9D" w:rsidRDefault="000C7F9D" w:rsidP="009738F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7F9D" w:rsidRDefault="000C7F9D" w:rsidP="009738F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7F9D" w:rsidRDefault="000C7F9D" w:rsidP="009738F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7F9D" w:rsidRDefault="000C7F9D" w:rsidP="009738F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7F9D" w:rsidRDefault="000C7F9D" w:rsidP="009738F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7F9D" w:rsidRDefault="000C7F9D" w:rsidP="009738F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7F9D" w:rsidRDefault="000C7F9D" w:rsidP="009738F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7F9D" w:rsidRDefault="000C7F9D" w:rsidP="009738F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7F9D" w:rsidRDefault="000C7F9D" w:rsidP="009738F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7F9D" w:rsidRDefault="000C7F9D" w:rsidP="009738F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7F9D" w:rsidRDefault="000C7F9D" w:rsidP="009738F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7F9D" w:rsidRDefault="000C7F9D" w:rsidP="009738F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7F9D" w:rsidRDefault="000C7F9D" w:rsidP="009738F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7F9D" w:rsidRDefault="000C7F9D" w:rsidP="009738F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7F9D" w:rsidRDefault="000C7F9D" w:rsidP="009738F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7F9D" w:rsidRDefault="000C7F9D" w:rsidP="009738F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7F9D" w:rsidRDefault="000C7F9D" w:rsidP="009738F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7F9D" w:rsidRDefault="000C7F9D" w:rsidP="009738F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7F9D" w:rsidRDefault="000C7F9D" w:rsidP="009738F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7F9D" w:rsidRDefault="000C7F9D" w:rsidP="009738F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7F9D" w:rsidRDefault="000C7F9D" w:rsidP="009738F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7F9D" w:rsidRDefault="000C7F9D" w:rsidP="009738F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7F9D" w:rsidRDefault="000C7F9D" w:rsidP="009738F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7F9D" w:rsidRDefault="000C7F9D" w:rsidP="009738F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7F9D" w:rsidRDefault="000C7F9D" w:rsidP="009738F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7F9D" w:rsidRDefault="000C7F9D" w:rsidP="009738F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7F9D" w:rsidRDefault="000C7F9D" w:rsidP="009738F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7F9D" w:rsidRDefault="000C7F9D" w:rsidP="009738F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7F9D" w:rsidRDefault="000C7F9D" w:rsidP="009738F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7F9D" w:rsidRDefault="000C7F9D" w:rsidP="00D96656">
      <w:pPr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Электронная версия соответствует оригиналу</w:t>
      </w:r>
    </w:p>
    <w:p w:rsidR="000C7F9D" w:rsidRDefault="000C7F9D" w:rsidP="009738F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7F9D" w:rsidRDefault="000C7F9D" w:rsidP="009738F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7F9D" w:rsidRDefault="000C7F9D" w:rsidP="009738F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7F9D" w:rsidRPr="009738FA" w:rsidRDefault="000C7F9D" w:rsidP="009738F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  Жуковский  327 24 75</w:t>
      </w:r>
    </w:p>
    <w:sectPr w:rsidR="000C7F9D" w:rsidRPr="009738FA" w:rsidSect="00282DFF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F9D" w:rsidRDefault="000C7F9D">
      <w:r>
        <w:separator/>
      </w:r>
    </w:p>
  </w:endnote>
  <w:endnote w:type="continuationSeparator" w:id="1">
    <w:p w:rsidR="000C7F9D" w:rsidRDefault="000C7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F9D" w:rsidRDefault="000C7F9D">
      <w:r>
        <w:separator/>
      </w:r>
    </w:p>
  </w:footnote>
  <w:footnote w:type="continuationSeparator" w:id="1">
    <w:p w:rsidR="000C7F9D" w:rsidRDefault="000C7F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F9D" w:rsidRDefault="000C7F9D">
    <w:pPr>
      <w:pStyle w:val="Header"/>
      <w:jc w:val="center"/>
    </w:pPr>
    <w:r w:rsidRPr="0050681C">
      <w:rPr>
        <w:rFonts w:ascii="Times New Roman" w:hAnsi="Times New Roman" w:cs="Times New Roman"/>
        <w:sz w:val="28"/>
        <w:szCs w:val="28"/>
      </w:rPr>
      <w:fldChar w:fldCharType="begin"/>
    </w:r>
    <w:r w:rsidRPr="0050681C">
      <w:rPr>
        <w:rFonts w:ascii="Times New Roman" w:hAnsi="Times New Roman" w:cs="Times New Roman"/>
        <w:sz w:val="28"/>
        <w:szCs w:val="28"/>
      </w:rPr>
      <w:instrText>PAGE   \* MERGEFORMAT</w:instrText>
    </w:r>
    <w:r w:rsidRPr="0050681C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3</w:t>
    </w:r>
    <w:r w:rsidRPr="0050681C">
      <w:rPr>
        <w:rFonts w:ascii="Times New Roman" w:hAnsi="Times New Roman" w:cs="Times New Roman"/>
        <w:sz w:val="28"/>
        <w:szCs w:val="28"/>
      </w:rPr>
      <w:fldChar w:fldCharType="end"/>
    </w:r>
  </w:p>
  <w:p w:rsidR="000C7F9D" w:rsidRDefault="000C7F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91D0E"/>
    <w:multiLevelType w:val="hybridMultilevel"/>
    <w:tmpl w:val="63F29566"/>
    <w:lvl w:ilvl="0" w:tplc="46D82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277"/>
    <w:rsid w:val="000205CE"/>
    <w:rsid w:val="00022E4B"/>
    <w:rsid w:val="00044489"/>
    <w:rsid w:val="00046EBE"/>
    <w:rsid w:val="00051639"/>
    <w:rsid w:val="0005437F"/>
    <w:rsid w:val="00056872"/>
    <w:rsid w:val="0007012E"/>
    <w:rsid w:val="00083FCA"/>
    <w:rsid w:val="000860AF"/>
    <w:rsid w:val="000A19D2"/>
    <w:rsid w:val="000A2B02"/>
    <w:rsid w:val="000A5D2A"/>
    <w:rsid w:val="000B3C3B"/>
    <w:rsid w:val="000C7F9D"/>
    <w:rsid w:val="000E4E44"/>
    <w:rsid w:val="0011748D"/>
    <w:rsid w:val="00126277"/>
    <w:rsid w:val="00134061"/>
    <w:rsid w:val="001469C3"/>
    <w:rsid w:val="00146E20"/>
    <w:rsid w:val="00147D48"/>
    <w:rsid w:val="00170238"/>
    <w:rsid w:val="0017053C"/>
    <w:rsid w:val="001B7322"/>
    <w:rsid w:val="001E11D5"/>
    <w:rsid w:val="0021011B"/>
    <w:rsid w:val="002164C0"/>
    <w:rsid w:val="00217AE8"/>
    <w:rsid w:val="002348BB"/>
    <w:rsid w:val="002375CF"/>
    <w:rsid w:val="002513E9"/>
    <w:rsid w:val="002600D2"/>
    <w:rsid w:val="00264642"/>
    <w:rsid w:val="002667A9"/>
    <w:rsid w:val="00270989"/>
    <w:rsid w:val="00274E2B"/>
    <w:rsid w:val="00282DFF"/>
    <w:rsid w:val="002C6135"/>
    <w:rsid w:val="002C73B7"/>
    <w:rsid w:val="002C752C"/>
    <w:rsid w:val="002D5B36"/>
    <w:rsid w:val="002E4807"/>
    <w:rsid w:val="002F2336"/>
    <w:rsid w:val="002F3D2B"/>
    <w:rsid w:val="00301182"/>
    <w:rsid w:val="003078E6"/>
    <w:rsid w:val="00355D56"/>
    <w:rsid w:val="003567A7"/>
    <w:rsid w:val="00362840"/>
    <w:rsid w:val="00383520"/>
    <w:rsid w:val="00396975"/>
    <w:rsid w:val="003A0673"/>
    <w:rsid w:val="003A6B6A"/>
    <w:rsid w:val="003C10D3"/>
    <w:rsid w:val="003C6B7A"/>
    <w:rsid w:val="003D55C8"/>
    <w:rsid w:val="0041383E"/>
    <w:rsid w:val="00414DEA"/>
    <w:rsid w:val="00422BDF"/>
    <w:rsid w:val="00441A9C"/>
    <w:rsid w:val="0044749C"/>
    <w:rsid w:val="00457753"/>
    <w:rsid w:val="00460F71"/>
    <w:rsid w:val="004720AB"/>
    <w:rsid w:val="00481EB9"/>
    <w:rsid w:val="0049404E"/>
    <w:rsid w:val="004949A3"/>
    <w:rsid w:val="004B381D"/>
    <w:rsid w:val="004E219F"/>
    <w:rsid w:val="004F3286"/>
    <w:rsid w:val="0050681C"/>
    <w:rsid w:val="0052684F"/>
    <w:rsid w:val="00550732"/>
    <w:rsid w:val="00556567"/>
    <w:rsid w:val="00563614"/>
    <w:rsid w:val="005862E7"/>
    <w:rsid w:val="0059362D"/>
    <w:rsid w:val="005B3A85"/>
    <w:rsid w:val="005D3330"/>
    <w:rsid w:val="005E6366"/>
    <w:rsid w:val="005F76C2"/>
    <w:rsid w:val="00622825"/>
    <w:rsid w:val="00634266"/>
    <w:rsid w:val="006502DA"/>
    <w:rsid w:val="00650B5E"/>
    <w:rsid w:val="00653340"/>
    <w:rsid w:val="00663DAB"/>
    <w:rsid w:val="006672FF"/>
    <w:rsid w:val="00674A68"/>
    <w:rsid w:val="00686A59"/>
    <w:rsid w:val="00694ADF"/>
    <w:rsid w:val="00697A23"/>
    <w:rsid w:val="006D015B"/>
    <w:rsid w:val="006D13E6"/>
    <w:rsid w:val="006E32ED"/>
    <w:rsid w:val="006F3442"/>
    <w:rsid w:val="00711FF8"/>
    <w:rsid w:val="00735112"/>
    <w:rsid w:val="007610E8"/>
    <w:rsid w:val="00783A80"/>
    <w:rsid w:val="0079149D"/>
    <w:rsid w:val="007A2E08"/>
    <w:rsid w:val="007A79AF"/>
    <w:rsid w:val="007B3B02"/>
    <w:rsid w:val="007E3B16"/>
    <w:rsid w:val="0080523D"/>
    <w:rsid w:val="008147DE"/>
    <w:rsid w:val="00814880"/>
    <w:rsid w:val="0081498C"/>
    <w:rsid w:val="00826B37"/>
    <w:rsid w:val="008452D5"/>
    <w:rsid w:val="0085530D"/>
    <w:rsid w:val="0086233E"/>
    <w:rsid w:val="0086517F"/>
    <w:rsid w:val="00865E38"/>
    <w:rsid w:val="00873C9F"/>
    <w:rsid w:val="0089129C"/>
    <w:rsid w:val="00891E76"/>
    <w:rsid w:val="008C5BDD"/>
    <w:rsid w:val="008E34B6"/>
    <w:rsid w:val="008F0908"/>
    <w:rsid w:val="009159AB"/>
    <w:rsid w:val="0092751B"/>
    <w:rsid w:val="00927F56"/>
    <w:rsid w:val="00930952"/>
    <w:rsid w:val="00947F8C"/>
    <w:rsid w:val="009511AC"/>
    <w:rsid w:val="0096002C"/>
    <w:rsid w:val="00960966"/>
    <w:rsid w:val="009738FA"/>
    <w:rsid w:val="00981522"/>
    <w:rsid w:val="009A3421"/>
    <w:rsid w:val="009A47E9"/>
    <w:rsid w:val="009B2C2D"/>
    <w:rsid w:val="009B3AAD"/>
    <w:rsid w:val="009C139A"/>
    <w:rsid w:val="009E6902"/>
    <w:rsid w:val="00A053E7"/>
    <w:rsid w:val="00A33B74"/>
    <w:rsid w:val="00A42A0B"/>
    <w:rsid w:val="00A519F9"/>
    <w:rsid w:val="00A625F1"/>
    <w:rsid w:val="00A64C55"/>
    <w:rsid w:val="00A85D9C"/>
    <w:rsid w:val="00A95152"/>
    <w:rsid w:val="00AA1B04"/>
    <w:rsid w:val="00AA4C20"/>
    <w:rsid w:val="00AB133E"/>
    <w:rsid w:val="00AB4FA5"/>
    <w:rsid w:val="00AB7915"/>
    <w:rsid w:val="00AF3555"/>
    <w:rsid w:val="00B15006"/>
    <w:rsid w:val="00B27153"/>
    <w:rsid w:val="00B35A6A"/>
    <w:rsid w:val="00B3757C"/>
    <w:rsid w:val="00B52486"/>
    <w:rsid w:val="00B627B0"/>
    <w:rsid w:val="00B74B46"/>
    <w:rsid w:val="00B8137C"/>
    <w:rsid w:val="00B833DE"/>
    <w:rsid w:val="00B835B9"/>
    <w:rsid w:val="00B85D21"/>
    <w:rsid w:val="00B90A9E"/>
    <w:rsid w:val="00B93282"/>
    <w:rsid w:val="00B96AC0"/>
    <w:rsid w:val="00B96F9F"/>
    <w:rsid w:val="00BA4F12"/>
    <w:rsid w:val="00BB5DF1"/>
    <w:rsid w:val="00BC209B"/>
    <w:rsid w:val="00BE421B"/>
    <w:rsid w:val="00BE7F1C"/>
    <w:rsid w:val="00C02FCF"/>
    <w:rsid w:val="00C11983"/>
    <w:rsid w:val="00C1655E"/>
    <w:rsid w:val="00C21BE0"/>
    <w:rsid w:val="00C30277"/>
    <w:rsid w:val="00C4610A"/>
    <w:rsid w:val="00C967A6"/>
    <w:rsid w:val="00CA0EB5"/>
    <w:rsid w:val="00CA6C25"/>
    <w:rsid w:val="00CB2C3C"/>
    <w:rsid w:val="00CB7336"/>
    <w:rsid w:val="00CC4F18"/>
    <w:rsid w:val="00CC6CF5"/>
    <w:rsid w:val="00CF1142"/>
    <w:rsid w:val="00D0264E"/>
    <w:rsid w:val="00D30E16"/>
    <w:rsid w:val="00D32603"/>
    <w:rsid w:val="00D35712"/>
    <w:rsid w:val="00D6104C"/>
    <w:rsid w:val="00D626CF"/>
    <w:rsid w:val="00D83BA3"/>
    <w:rsid w:val="00D9440F"/>
    <w:rsid w:val="00D96656"/>
    <w:rsid w:val="00DB1DBE"/>
    <w:rsid w:val="00DB3B48"/>
    <w:rsid w:val="00DC0AE7"/>
    <w:rsid w:val="00DC16CA"/>
    <w:rsid w:val="00DC588C"/>
    <w:rsid w:val="00DE103F"/>
    <w:rsid w:val="00DF2169"/>
    <w:rsid w:val="00E050DB"/>
    <w:rsid w:val="00E132AD"/>
    <w:rsid w:val="00E23599"/>
    <w:rsid w:val="00E2681E"/>
    <w:rsid w:val="00E270C7"/>
    <w:rsid w:val="00E32BFB"/>
    <w:rsid w:val="00E75E80"/>
    <w:rsid w:val="00E87B3C"/>
    <w:rsid w:val="00ED2894"/>
    <w:rsid w:val="00EE597C"/>
    <w:rsid w:val="00F24BB0"/>
    <w:rsid w:val="00F25C4D"/>
    <w:rsid w:val="00F276C0"/>
    <w:rsid w:val="00F33BF2"/>
    <w:rsid w:val="00F42F81"/>
    <w:rsid w:val="00F45A1F"/>
    <w:rsid w:val="00F50AC5"/>
    <w:rsid w:val="00F53C00"/>
    <w:rsid w:val="00F61AD1"/>
    <w:rsid w:val="00F61B18"/>
    <w:rsid w:val="00F77D45"/>
    <w:rsid w:val="00FA2883"/>
    <w:rsid w:val="00FC03D6"/>
    <w:rsid w:val="00FC1215"/>
    <w:rsid w:val="00FC182B"/>
    <w:rsid w:val="00FC1F1F"/>
    <w:rsid w:val="00FC1FC7"/>
    <w:rsid w:val="00FC4BF0"/>
    <w:rsid w:val="00FE6E23"/>
    <w:rsid w:val="00FE72FA"/>
    <w:rsid w:val="00FF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277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2627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26277"/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2600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00D2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4474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4749C"/>
    <w:rPr>
      <w:rFonts w:ascii="Calibri" w:eastAsia="Times New Roman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4749C"/>
    <w:rPr>
      <w:vertAlign w:val="superscript"/>
    </w:rPr>
  </w:style>
  <w:style w:type="paragraph" w:styleId="ListParagraph">
    <w:name w:val="List Paragraph"/>
    <w:basedOn w:val="Normal"/>
    <w:uiPriority w:val="99"/>
    <w:qFormat/>
    <w:rsid w:val="00622825"/>
    <w:pPr>
      <w:ind w:left="720"/>
    </w:pPr>
  </w:style>
  <w:style w:type="paragraph" w:customStyle="1" w:styleId="ConsPlusNonformat">
    <w:name w:val="ConsPlusNonformat"/>
    <w:uiPriority w:val="99"/>
    <w:rsid w:val="0086517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D9665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281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00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336C4BE012EFC138664801D8260869620FBCC53B8110D28238552CDF01654C81AFBF993C17D3337E4763353AG9v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673</Words>
  <Characters>3838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Степанюк Мария Дмитриевна</dc:creator>
  <cp:keywords/>
  <dc:description/>
  <cp:lastModifiedBy>SamLab.ws</cp:lastModifiedBy>
  <cp:revision>3</cp:revision>
  <cp:lastPrinted>2014-02-18T14:31:00Z</cp:lastPrinted>
  <dcterms:created xsi:type="dcterms:W3CDTF">2014-02-18T14:52:00Z</dcterms:created>
  <dcterms:modified xsi:type="dcterms:W3CDTF">2014-03-04T14:25:00Z</dcterms:modified>
</cp:coreProperties>
</file>